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14:paraId="4FEC6BA2" w14:textId="77777777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7804" w14:textId="77777777" w:rsidR="003B0A40" w:rsidRPr="00941A2B" w:rsidRDefault="003B0A40" w:rsidP="00941A2B">
            <w:pPr>
              <w:tabs>
                <w:tab w:val="center" w:pos="1557"/>
              </w:tabs>
              <w:spacing w:before="60" w:after="60"/>
              <w:rPr>
                <w:rFonts w:asciiTheme="minorHAnsi" w:hAnsiTheme="minorHAnsi" w:cs="Arial"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941A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41A2B">
              <w:rPr>
                <w:rFonts w:ascii="Arial" w:hAnsi="Arial" w:cs="Arial"/>
                <w:b/>
                <w:color w:val="FF0000"/>
                <w:sz w:val="20"/>
                <w:szCs w:val="20"/>
              </w:rPr>
              <w:t>James Prugh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E502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3000" w14:textId="77777777" w:rsidR="003B0A40" w:rsidRPr="00941A2B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941A2B">
              <w:rPr>
                <w:rFonts w:ascii="Arial" w:hAnsi="Arial" w:cs="Arial"/>
                <w:b/>
                <w:color w:val="FF0000"/>
                <w:sz w:val="20"/>
                <w:szCs w:val="20"/>
              </w:rPr>
              <w:t>7/15/16</w:t>
            </w:r>
          </w:p>
        </w:tc>
      </w:tr>
    </w:tbl>
    <w:p w14:paraId="3BE9F49A" w14:textId="77777777"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9"/>
        <w:gridCol w:w="1359"/>
      </w:tblGrid>
      <w:tr w:rsidR="00E43281" w14:paraId="0CF2F9CB" w14:textId="77777777" w:rsidTr="00E43281">
        <w:trPr>
          <w:trHeight w:val="248"/>
        </w:trPr>
        <w:tc>
          <w:tcPr>
            <w:tcW w:w="5868" w:type="dxa"/>
          </w:tcPr>
          <w:p w14:paraId="19598E1E" w14:textId="77777777" w:rsidR="00E43281" w:rsidRPr="00941A2B" w:rsidRDefault="00E43281" w:rsidP="0048522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941A2B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Modular Arithmetic</w:t>
            </w:r>
          </w:p>
        </w:tc>
        <w:tc>
          <w:tcPr>
            <w:tcW w:w="990" w:type="dxa"/>
            <w:vMerge w:val="restart"/>
          </w:tcPr>
          <w:p w14:paraId="1BADC408" w14:textId="77777777" w:rsidR="00E43281" w:rsidRPr="00662936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</w:tc>
        <w:tc>
          <w:tcPr>
            <w:tcW w:w="1359" w:type="dxa"/>
            <w:vMerge w:val="restart"/>
          </w:tcPr>
          <w:p w14:paraId="7446240B" w14:textId="77777777"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</w:t>
            </w:r>
            <w:r w:rsidR="00BA0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59" w:type="dxa"/>
            <w:vMerge w:val="restart"/>
          </w:tcPr>
          <w:p w14:paraId="41E1C297" w14:textId="77777777" w:rsidR="00E43281" w:rsidRPr="00941A2B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  <w:r w:rsidR="00941A2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3281" w14:paraId="0420FB70" w14:textId="77777777" w:rsidTr="00E43281">
        <w:trPr>
          <w:trHeight w:val="247"/>
        </w:trPr>
        <w:tc>
          <w:tcPr>
            <w:tcW w:w="5868" w:type="dxa"/>
          </w:tcPr>
          <w:p w14:paraId="6065998A" w14:textId="77777777" w:rsidR="00E43281" w:rsidRPr="00941A2B" w:rsidRDefault="00E43281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941A2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41A2B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Modular Arithmetic</w:t>
            </w:r>
          </w:p>
        </w:tc>
        <w:tc>
          <w:tcPr>
            <w:tcW w:w="990" w:type="dxa"/>
            <w:vMerge/>
          </w:tcPr>
          <w:p w14:paraId="34C03733" w14:textId="77777777"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D1260DD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51AE71C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5A9823" w14:textId="77777777" w:rsidR="00D418E0" w:rsidRDefault="00D418E0" w:rsidP="00436FC9">
      <w:pPr>
        <w:rPr>
          <w:rFonts w:ascii="Arial" w:hAnsi="Arial" w:cs="Arial"/>
          <w:sz w:val="20"/>
          <w:szCs w:val="20"/>
        </w:rPr>
      </w:pPr>
    </w:p>
    <w:p w14:paraId="2E8B1CC8" w14:textId="77777777"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14:paraId="3E0A296F" w14:textId="77777777" w:rsidTr="00E43281">
        <w:tc>
          <w:tcPr>
            <w:tcW w:w="2988" w:type="dxa"/>
          </w:tcPr>
          <w:p w14:paraId="29DBE2A0" w14:textId="77777777"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14:paraId="7391DE4D" w14:textId="77777777" w:rsidR="00E43281" w:rsidRPr="00941A2B" w:rsidRDefault="00941A2B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 day</w:t>
            </w:r>
          </w:p>
        </w:tc>
      </w:tr>
      <w:tr w:rsidR="00852CDE" w14:paraId="188C8C20" w14:textId="77777777" w:rsidTr="00E43281">
        <w:tc>
          <w:tcPr>
            <w:tcW w:w="2988" w:type="dxa"/>
          </w:tcPr>
          <w:p w14:paraId="26E44BBC" w14:textId="77777777"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14:paraId="1F3A3EEB" w14:textId="77777777" w:rsidR="00852CDE" w:rsidRPr="00941A2B" w:rsidRDefault="00941A2B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 day</w:t>
            </w:r>
          </w:p>
        </w:tc>
      </w:tr>
    </w:tbl>
    <w:p w14:paraId="62E8576D" w14:textId="77777777" w:rsidR="00CD0090" w:rsidRDefault="00CD0090" w:rsidP="00CD0090">
      <w:pPr>
        <w:rPr>
          <w:rFonts w:ascii="Arial" w:hAnsi="Arial" w:cs="Arial"/>
          <w:sz w:val="20"/>
          <w:szCs w:val="20"/>
        </w:rPr>
      </w:pPr>
    </w:p>
    <w:p w14:paraId="066EEC75" w14:textId="77777777" w:rsidR="004301D3" w:rsidRDefault="004301D3" w:rsidP="00CD0090">
      <w:pPr>
        <w:rPr>
          <w:rFonts w:ascii="Arial" w:hAnsi="Arial" w:cs="Arial"/>
          <w:sz w:val="20"/>
          <w:szCs w:val="20"/>
        </w:rPr>
      </w:pPr>
    </w:p>
    <w:p w14:paraId="687201A5" w14:textId="77777777"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14:paraId="3B7895CF" w14:textId="77777777" w:rsidTr="00E43281">
        <w:tc>
          <w:tcPr>
            <w:tcW w:w="1188" w:type="dxa"/>
          </w:tcPr>
          <w:p w14:paraId="78B5F92B" w14:textId="77777777"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14:paraId="7824EBD7" w14:textId="77777777" w:rsidR="00E43281" w:rsidRPr="00941A2B" w:rsidRDefault="00941A2B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High school classroom</w:t>
            </w:r>
          </w:p>
        </w:tc>
      </w:tr>
    </w:tbl>
    <w:p w14:paraId="1C180609" w14:textId="77777777" w:rsidR="00436FC9" w:rsidRDefault="00436FC9" w:rsidP="00046C11">
      <w:pPr>
        <w:rPr>
          <w:rFonts w:ascii="Arial" w:hAnsi="Arial" w:cs="Arial"/>
          <w:sz w:val="20"/>
          <w:szCs w:val="20"/>
        </w:rPr>
      </w:pPr>
    </w:p>
    <w:p w14:paraId="60AC46F5" w14:textId="77777777" w:rsidR="003C7407" w:rsidRDefault="003C7407" w:rsidP="00046C11">
      <w:pPr>
        <w:rPr>
          <w:rFonts w:ascii="Arial" w:hAnsi="Arial" w:cs="Arial"/>
          <w:sz w:val="20"/>
          <w:szCs w:val="20"/>
        </w:rPr>
      </w:pPr>
    </w:p>
    <w:p w14:paraId="4C2B0DFA" w14:textId="77777777"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4073AA62" w14:textId="77777777" w:rsidTr="00927AEB">
        <w:tc>
          <w:tcPr>
            <w:tcW w:w="9576" w:type="dxa"/>
          </w:tcPr>
          <w:p w14:paraId="2AC41C05" w14:textId="77777777"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05C3EC7" w14:textId="77777777" w:rsidR="00AC7581" w:rsidRDefault="00AC7581" w:rsidP="00436FC9">
      <w:pPr>
        <w:rPr>
          <w:rFonts w:ascii="Arial" w:hAnsi="Arial" w:cs="Arial"/>
          <w:sz w:val="20"/>
          <w:szCs w:val="20"/>
        </w:rPr>
      </w:pPr>
    </w:p>
    <w:p w14:paraId="5DE13594" w14:textId="77777777" w:rsidR="00195F8A" w:rsidRPr="00151F32" w:rsidRDefault="00941A2B" w:rsidP="00151F32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z w:val="20"/>
          <w:szCs w:val="20"/>
        </w:rPr>
      </w:pPr>
      <w:r w:rsidRPr="00151F32">
        <w:rPr>
          <w:rFonts w:ascii="Arial" w:hAnsi="Arial" w:cs="Arial"/>
          <w:color w:val="FF0000"/>
          <w:sz w:val="20"/>
          <w:szCs w:val="20"/>
        </w:rPr>
        <w:t>Students will learn modular arithmetic and use it to generate a shared key using the Diffie-Hellman algorithm.</w:t>
      </w:r>
    </w:p>
    <w:p w14:paraId="23D14E14" w14:textId="77777777"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14:paraId="1C7A2F98" w14:textId="77777777" w:rsidTr="004301D3">
        <w:tc>
          <w:tcPr>
            <w:tcW w:w="9576" w:type="dxa"/>
          </w:tcPr>
          <w:p w14:paraId="2FAD0A8A" w14:textId="77777777"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14:paraId="16809D6F" w14:textId="77777777" w:rsidR="00151F32" w:rsidRDefault="00941A2B" w:rsidP="00151F32">
      <w:pPr>
        <w:pStyle w:val="ListParagraph"/>
        <w:numPr>
          <w:ilvl w:val="0"/>
          <w:numId w:val="16"/>
        </w:numPr>
        <w:rPr>
          <w:rFonts w:ascii="Arial" w:hAnsi="Arial" w:cs="Arial"/>
          <w:color w:val="FF0000"/>
          <w:sz w:val="20"/>
          <w:szCs w:val="20"/>
        </w:rPr>
      </w:pPr>
      <w:r w:rsidRPr="00151F32">
        <w:rPr>
          <w:rFonts w:ascii="Arial" w:hAnsi="Arial" w:cs="Arial"/>
          <w:color w:val="FF0000"/>
          <w:sz w:val="20"/>
          <w:szCs w:val="20"/>
        </w:rPr>
        <w:t xml:space="preserve">What is modular arithmetic?  </w:t>
      </w:r>
    </w:p>
    <w:p w14:paraId="5F245C2D" w14:textId="77777777" w:rsidR="00AC7581" w:rsidRPr="00151F32" w:rsidRDefault="00941A2B" w:rsidP="00151F32">
      <w:pPr>
        <w:pStyle w:val="ListParagraph"/>
        <w:numPr>
          <w:ilvl w:val="0"/>
          <w:numId w:val="16"/>
        </w:numPr>
        <w:rPr>
          <w:rFonts w:ascii="Arial" w:hAnsi="Arial" w:cs="Arial"/>
          <w:color w:val="FF0000"/>
          <w:sz w:val="20"/>
          <w:szCs w:val="20"/>
        </w:rPr>
      </w:pPr>
      <w:r w:rsidRPr="00151F32">
        <w:rPr>
          <w:rFonts w:ascii="Arial" w:hAnsi="Arial" w:cs="Arial"/>
          <w:color w:val="FF0000"/>
          <w:sz w:val="20"/>
          <w:szCs w:val="20"/>
        </w:rPr>
        <w:t xml:space="preserve">What is clock arithmetic?  </w:t>
      </w:r>
      <w:r w:rsidR="00DA44A5" w:rsidRPr="00151F32">
        <w:rPr>
          <w:rFonts w:ascii="Arial" w:hAnsi="Arial" w:cs="Arial"/>
          <w:color w:val="FF0000"/>
          <w:sz w:val="20"/>
          <w:szCs w:val="20"/>
        </w:rPr>
        <w:t>What does it have to do with encryption?   What does it have to do with internet security?</w:t>
      </w:r>
    </w:p>
    <w:p w14:paraId="10F114AD" w14:textId="77777777" w:rsidR="00AC7581" w:rsidRDefault="00AC7581">
      <w:pPr>
        <w:rPr>
          <w:rFonts w:ascii="Arial" w:hAnsi="Arial" w:cs="Arial"/>
          <w:sz w:val="20"/>
          <w:szCs w:val="20"/>
        </w:rPr>
      </w:pPr>
    </w:p>
    <w:p w14:paraId="0BB2DAA9" w14:textId="77777777"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14:paraId="7F4CBD25" w14:textId="77777777" w:rsidTr="00683F9D">
        <w:trPr>
          <w:tblHeader/>
        </w:trPr>
        <w:tc>
          <w:tcPr>
            <w:tcW w:w="9630" w:type="dxa"/>
            <w:gridSpan w:val="2"/>
          </w:tcPr>
          <w:p w14:paraId="677B4681" w14:textId="77777777"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14:paraId="598B72C8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11F11" w14:textId="77777777"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194EF" w14:textId="77777777"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14:paraId="67DE7012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55BF5A51" w14:textId="77777777" w:rsidR="00AC7581" w:rsidRPr="008A2F18" w:rsidRDefault="0080198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14:paraId="28F8B257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14:paraId="1C223F58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5B7E52C8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14:paraId="183AA03F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14:paraId="7FEF3BD4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68E4DE1F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14:paraId="2F2A2C38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14:paraId="2C99FAFB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17D72BE7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14:paraId="34BC085F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14:paraId="4BA96A3C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2A3E3A30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14:paraId="304B1676" w14:textId="77777777" w:rsidR="00AC7581" w:rsidRPr="008A2F18" w:rsidRDefault="0080198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14:paraId="5FA23815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3D5D5092" w14:textId="77777777" w:rsidR="00AC7581" w:rsidRPr="008A2F18" w:rsidRDefault="0080198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14:paraId="3FE8C389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14:paraId="52100560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6D4E6B3F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14:paraId="7475461F" w14:textId="77777777" w:rsidR="00AC7581" w:rsidRPr="008A2F18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14:paraId="210318B2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BAB264A" w14:textId="77777777" w:rsidR="00AC7581" w:rsidRPr="008A2F18" w:rsidRDefault="0080198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14:paraId="7FE8CCBB" w14:textId="77777777"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14:paraId="0ED73AC3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71F5F300" w14:textId="77777777"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14:paraId="34A1920F" w14:textId="77777777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82EA1" w14:textId="77777777"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14:paraId="3382E700" w14:textId="77777777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D0C70" w14:textId="77777777"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14:paraId="44F32E34" w14:textId="77777777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14:paraId="3FE4BB53" w14:textId="77777777" w:rsidR="00AC7581" w:rsidRPr="006E43FC" w:rsidRDefault="0080198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14:paraId="7DC6420B" w14:textId="77777777" w:rsidTr="00683F9D">
        <w:tc>
          <w:tcPr>
            <w:tcW w:w="9648" w:type="dxa"/>
          </w:tcPr>
          <w:p w14:paraId="40404C92" w14:textId="77777777" w:rsidR="00AC7581" w:rsidRPr="00E51346" w:rsidRDefault="0080198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14:paraId="7B1AE2ED" w14:textId="77777777" w:rsidTr="00683F9D">
        <w:tc>
          <w:tcPr>
            <w:tcW w:w="9648" w:type="dxa"/>
          </w:tcPr>
          <w:p w14:paraId="39E0AB5D" w14:textId="77777777" w:rsidR="00AC7581" w:rsidRPr="00E51346" w:rsidRDefault="0080198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14:paraId="4E2BE2F5" w14:textId="77777777" w:rsidTr="00683F9D">
        <w:tc>
          <w:tcPr>
            <w:tcW w:w="9648" w:type="dxa"/>
          </w:tcPr>
          <w:p w14:paraId="51809DA0" w14:textId="77777777" w:rsidR="00AC7581" w:rsidRPr="00E51346" w:rsidRDefault="00801987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14:paraId="04AEB70F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3DB17D10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5D1794A5" w14:textId="77777777"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14:paraId="087358E0" w14:textId="77777777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E62DE" w14:textId="77777777"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14:paraId="7913D22F" w14:textId="77777777"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14:paraId="4E87A73E" w14:textId="77777777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5055" w14:textId="77777777"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14:paraId="79D16E9C" w14:textId="77777777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14:paraId="4527D19C" w14:textId="77777777" w:rsidR="00AC7581" w:rsidRPr="00536D41" w:rsidRDefault="0080198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14:paraId="23A13094" w14:textId="77777777" w:rsidR="00AC7581" w:rsidRPr="00536D41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14:paraId="29B6D11D" w14:textId="77777777" w:rsidTr="00683F9D">
        <w:tc>
          <w:tcPr>
            <w:tcW w:w="5220" w:type="dxa"/>
          </w:tcPr>
          <w:p w14:paraId="728D567F" w14:textId="77777777" w:rsidR="00AC7581" w:rsidRPr="00536D41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14:paraId="333C41D8" w14:textId="77777777" w:rsidR="00AC7581" w:rsidRPr="00536D41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14:paraId="48D092CA" w14:textId="77777777" w:rsidTr="00683F9D">
        <w:tc>
          <w:tcPr>
            <w:tcW w:w="5220" w:type="dxa"/>
          </w:tcPr>
          <w:p w14:paraId="6581109D" w14:textId="77777777" w:rsidR="00AC7581" w:rsidRPr="00536D41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14:paraId="23673107" w14:textId="77777777" w:rsidR="00AC7581" w:rsidRPr="00536D41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14:paraId="257F0450" w14:textId="77777777" w:rsidTr="00683F9D">
        <w:tc>
          <w:tcPr>
            <w:tcW w:w="5220" w:type="dxa"/>
          </w:tcPr>
          <w:p w14:paraId="049C2089" w14:textId="77777777" w:rsidR="00AC7581" w:rsidRPr="00536D41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14:paraId="7498D061" w14:textId="77777777" w:rsidR="00AC7581" w:rsidRPr="00536D41" w:rsidRDefault="0080198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0A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14:paraId="14D53A45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53292E4D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581" w14:paraId="15139D1A" w14:textId="77777777" w:rsidTr="00683F9D">
        <w:trPr>
          <w:trHeight w:val="346"/>
        </w:trPr>
        <w:tc>
          <w:tcPr>
            <w:tcW w:w="9576" w:type="dxa"/>
            <w:vAlign w:val="center"/>
          </w:tcPr>
          <w:p w14:paraId="6DE21384" w14:textId="77777777"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C7EA286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bookmarkStart w:id="0" w:name="CCSS.Math.Content.HSF.BF.A.1.b"/>
    <w:p w14:paraId="112DAB60" w14:textId="77777777" w:rsidR="00054D6E" w:rsidRPr="00B0298F" w:rsidRDefault="00B0298F" w:rsidP="00E37DAA">
      <w:pPr>
        <w:rPr>
          <w:rFonts w:ascii="Arial" w:hAnsi="Arial" w:cs="Arial"/>
          <w:b/>
          <w:color w:val="FF0000"/>
          <w:sz w:val="16"/>
          <w:szCs w:val="16"/>
        </w:rPr>
      </w:pPr>
      <w:r w:rsidRPr="00B0298F">
        <w:rPr>
          <w:color w:val="FF0000"/>
        </w:rPr>
        <w:fldChar w:fldCharType="begin"/>
      </w:r>
      <w:r w:rsidRPr="00B0298F">
        <w:rPr>
          <w:color w:val="FF0000"/>
        </w:rPr>
        <w:instrText xml:space="preserve"> HYPERLINK "http://www.corestandards.org/Math/Content/HSF/BF/A/1/b/" </w:instrText>
      </w:r>
      <w:r w:rsidRPr="00B0298F">
        <w:rPr>
          <w:color w:val="FF0000"/>
        </w:rPr>
        <w:fldChar w:fldCharType="separate"/>
      </w:r>
      <w:r w:rsidRPr="00B0298F">
        <w:rPr>
          <w:rStyle w:val="Hyperlink"/>
          <w:rFonts w:ascii="Lato Light" w:hAnsi="Lato Light"/>
          <w:caps/>
          <w:color w:val="FF0000"/>
          <w:sz w:val="18"/>
          <w:szCs w:val="18"/>
        </w:rPr>
        <w:t>CCSS.MATH.CONTENT.HSF.BF.A.1.B</w:t>
      </w:r>
      <w:r w:rsidRPr="00B0298F">
        <w:rPr>
          <w:color w:val="FF0000"/>
        </w:rPr>
        <w:fldChar w:fldCharType="end"/>
      </w:r>
      <w:bookmarkEnd w:id="0"/>
    </w:p>
    <w:p w14:paraId="20143A4C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6F632F52" w14:textId="77777777" w:rsidTr="00927AEB">
        <w:tc>
          <w:tcPr>
            <w:tcW w:w="9576" w:type="dxa"/>
          </w:tcPr>
          <w:p w14:paraId="430D46D5" w14:textId="77777777"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14:paraId="4B1B43BD" w14:textId="77777777" w:rsidR="00436FC9" w:rsidRDefault="00801987" w:rsidP="00436FC9">
      <w:pPr>
        <w:rPr>
          <w:rFonts w:ascii="Arial" w:hAnsi="Arial" w:cs="Arial"/>
          <w:sz w:val="20"/>
          <w:szCs w:val="20"/>
        </w:rPr>
      </w:pPr>
      <w:hyperlink r:id="rId9" w:history="1">
        <w:r w:rsidR="00A6300A" w:rsidRPr="00463A70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https://docs.google.com/viewer?a=v&amp;pid=sites&amp;srcid=ZGVmYXVsdGRvbWFpbnxqYW1lc3BydWdoMjAxNnxneDo0NTg5ZmY5NGQ0YTcxNDI2</w:t>
        </w:r>
      </w:hyperlink>
    </w:p>
    <w:p w14:paraId="700299AD" w14:textId="77777777" w:rsidR="00A6300A" w:rsidRDefault="00A6300A" w:rsidP="00436FC9">
      <w:pPr>
        <w:rPr>
          <w:rFonts w:ascii="Arial" w:hAnsi="Arial" w:cs="Arial"/>
          <w:sz w:val="20"/>
          <w:szCs w:val="20"/>
        </w:rPr>
      </w:pPr>
    </w:p>
    <w:p w14:paraId="2ECE70E5" w14:textId="77777777"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2FB848DD" w14:textId="77777777" w:rsidTr="00927AEB">
        <w:tc>
          <w:tcPr>
            <w:tcW w:w="9576" w:type="dxa"/>
          </w:tcPr>
          <w:p w14:paraId="40CDBC29" w14:textId="77777777"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4BD00334" w14:textId="77777777" w:rsidR="00436FC9" w:rsidRPr="00A6300A" w:rsidRDefault="00A6300A" w:rsidP="001704D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Bring in analog clock.</w:t>
      </w:r>
    </w:p>
    <w:p w14:paraId="0617AF38" w14:textId="77777777" w:rsidR="00195F8A" w:rsidRDefault="00195F8A" w:rsidP="001704D7">
      <w:pPr>
        <w:rPr>
          <w:rFonts w:ascii="Arial" w:hAnsi="Arial" w:cs="Arial"/>
          <w:sz w:val="20"/>
          <w:szCs w:val="20"/>
        </w:rPr>
      </w:pPr>
    </w:p>
    <w:p w14:paraId="55A9BC34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57A6AC64" w14:textId="77777777" w:rsidTr="00927AEB">
        <w:tc>
          <w:tcPr>
            <w:tcW w:w="9576" w:type="dxa"/>
          </w:tcPr>
          <w:p w14:paraId="6BA5EDF4" w14:textId="77777777"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03050D2" w14:textId="77777777" w:rsidR="00436FC9" w:rsidRPr="00BA0110" w:rsidRDefault="00A6300A" w:rsidP="00436FC9">
      <w:pPr>
        <w:rPr>
          <w:rFonts w:ascii="Arial" w:hAnsi="Arial" w:cs="Arial"/>
          <w:color w:val="FF0000"/>
          <w:sz w:val="20"/>
          <w:szCs w:val="20"/>
        </w:rPr>
      </w:pPr>
      <w:r w:rsidRPr="00BA0110">
        <w:rPr>
          <w:rFonts w:ascii="Arial" w:hAnsi="Arial" w:cs="Arial"/>
          <w:color w:val="FF0000"/>
          <w:sz w:val="20"/>
          <w:szCs w:val="20"/>
        </w:rPr>
        <w:t xml:space="preserve">Students will be divided in groups of 4 and given questions to work on.  </w:t>
      </w:r>
    </w:p>
    <w:p w14:paraId="48994F9F" w14:textId="77777777" w:rsidR="00130599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2E1F2" wp14:editId="4992F2E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8255" t="5080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757E" w14:textId="77777777"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Link the items in the Activities that will be used as formative 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B2E1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14:paraId="1DD9757E" w14:textId="77777777"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Link the items in the Activities that will be used as formative assessments.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3C905D9B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0963CACB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54678C29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378E680" w14:textId="77777777" w:rsidR="00492666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C8625" wp14:editId="3532FC34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13970" t="635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8D5F" w14:textId="77777777"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These are optional; there may be summative assessments at the end of a set of Activities or only at the end of the entire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7C8625"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14:paraId="70CA8D5F" w14:textId="77777777"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These are optional; there may be summative assessments at the end of a set of Activities or only at the end of the entire Unit.</w:t>
                      </w:r>
                    </w:p>
                  </w:txbxContent>
                </v:textbox>
              </v:shape>
            </w:pict>
          </mc:Fallback>
        </mc:AlternateContent>
      </w:r>
    </w:p>
    <w:p w14:paraId="702F7BA9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68A80751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112D9142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1C2A5ADC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DE4" w14:paraId="4A579D43" w14:textId="77777777" w:rsidTr="005244B8">
        <w:tc>
          <w:tcPr>
            <w:tcW w:w="9576" w:type="dxa"/>
          </w:tcPr>
          <w:p w14:paraId="1FEC6125" w14:textId="77777777" w:rsidR="00F32DE4" w:rsidRPr="00D650E1" w:rsidRDefault="00F32DE4" w:rsidP="001E0E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="001E0EFE">
              <w:rPr>
                <w:rFonts w:ascii="Arial" w:hAnsi="Arial" w:cs="Arial"/>
                <w:color w:val="C00000"/>
                <w:sz w:val="20"/>
                <w:szCs w:val="20"/>
              </w:rPr>
              <w:t>More difficult questions were posed to the students with prior experience in modular arithmetic</w:t>
            </w:r>
          </w:p>
        </w:tc>
      </w:tr>
    </w:tbl>
    <w:p w14:paraId="1E38DE7F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06BC68BC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050AA96D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666" w14:paraId="1B3616EE" w14:textId="77777777" w:rsidTr="00492666">
        <w:tc>
          <w:tcPr>
            <w:tcW w:w="9576" w:type="dxa"/>
          </w:tcPr>
          <w:p w14:paraId="051265C3" w14:textId="77777777"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14:paraId="2DD68EEE" w14:textId="77777777"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A7378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62CC6F40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57D4CDFA" w14:textId="77777777" w:rsidR="00F32DE4" w:rsidRPr="005C6597" w:rsidRDefault="005C6597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I had assumed that students h</w:t>
      </w:r>
      <w:r w:rsidR="009D713D">
        <w:rPr>
          <w:rFonts w:ascii="Arial" w:hAnsi="Arial" w:cs="Arial"/>
          <w:color w:val="FF0000"/>
          <w:sz w:val="20"/>
          <w:szCs w:val="20"/>
        </w:rPr>
        <w:t>ad</w:t>
      </w:r>
      <w:r>
        <w:rPr>
          <w:rFonts w:ascii="Arial" w:hAnsi="Arial" w:cs="Arial"/>
          <w:color w:val="FF0000"/>
          <w:sz w:val="20"/>
          <w:szCs w:val="20"/>
        </w:rPr>
        <w:t xml:space="preserve"> some experience with clock arithmetic, but I was wrong.  This was a bit more difficult than expected, and some students had a hard time getting their mind around a number system with a base other than 10.  Once the Diffie-Hellman algorithm was introduced and we discussed the significance of modular arithmetic, the interest level picked up and the activities went well.</w:t>
      </w:r>
    </w:p>
    <w:p w14:paraId="19EEE6F5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7D1F177F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2CD562D1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113CB330" w14:textId="77777777"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0"/>
      <w:footerReference w:type="default" r:id="rId11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45F4C3" w15:done="0"/>
  <w15:commentEx w15:paraId="69CBD7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B5BC9" w14:textId="77777777" w:rsidR="00801987" w:rsidRDefault="00801987" w:rsidP="005F7C59">
      <w:r>
        <w:separator/>
      </w:r>
    </w:p>
  </w:endnote>
  <w:endnote w:type="continuationSeparator" w:id="0">
    <w:p w14:paraId="59CD1879" w14:textId="77777777" w:rsidR="00801987" w:rsidRDefault="00801987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CB3F" w14:textId="6230BF7E" w:rsidR="001957A1" w:rsidRDefault="00195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4D7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14:paraId="2EE03509" w14:textId="77777777"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76A2" w14:textId="77777777" w:rsidR="00801987" w:rsidRDefault="00801987" w:rsidP="005F7C59">
      <w:r>
        <w:separator/>
      </w:r>
    </w:p>
  </w:footnote>
  <w:footnote w:type="continuationSeparator" w:id="0">
    <w:p w14:paraId="71F91D65" w14:textId="77777777" w:rsidR="00801987" w:rsidRDefault="00801987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51E3" w14:textId="77777777"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5083B52" wp14:editId="07D8A909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55426" w14:textId="77777777" w:rsidR="0014643D" w:rsidRDefault="0014643D" w:rsidP="003E1CF3">
    <w:pPr>
      <w:pStyle w:val="Header"/>
      <w:rPr>
        <w:sz w:val="16"/>
      </w:rPr>
    </w:pPr>
  </w:p>
  <w:p w14:paraId="5AB9F1BF" w14:textId="77777777" w:rsidR="00AF0096" w:rsidRDefault="00AF0096" w:rsidP="003E1CF3">
    <w:pPr>
      <w:pStyle w:val="Header"/>
      <w:rPr>
        <w:sz w:val="16"/>
      </w:rPr>
    </w:pPr>
  </w:p>
  <w:p w14:paraId="2A7C1237" w14:textId="77777777" w:rsidR="00AF0096" w:rsidRDefault="00AF0096" w:rsidP="003E1CF3">
    <w:pPr>
      <w:pStyle w:val="Header"/>
      <w:rPr>
        <w:sz w:val="16"/>
      </w:rPr>
    </w:pPr>
  </w:p>
  <w:p w14:paraId="74D39C0C" w14:textId="77777777"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3A81"/>
    <w:multiLevelType w:val="hybridMultilevel"/>
    <w:tmpl w:val="E16EF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30C67"/>
    <w:multiLevelType w:val="hybridMultilevel"/>
    <w:tmpl w:val="DEC0E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6"/>
    <w:rsid w:val="0000249B"/>
    <w:rsid w:val="00021F39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46376"/>
    <w:rsid w:val="0014643D"/>
    <w:rsid w:val="00151F32"/>
    <w:rsid w:val="001704D7"/>
    <w:rsid w:val="0017523F"/>
    <w:rsid w:val="001957A1"/>
    <w:rsid w:val="00195F8A"/>
    <w:rsid w:val="001C59E4"/>
    <w:rsid w:val="001E0EFE"/>
    <w:rsid w:val="001F7250"/>
    <w:rsid w:val="00206012"/>
    <w:rsid w:val="00212323"/>
    <w:rsid w:val="00214616"/>
    <w:rsid w:val="0025451F"/>
    <w:rsid w:val="00257B58"/>
    <w:rsid w:val="0027559B"/>
    <w:rsid w:val="00284842"/>
    <w:rsid w:val="002A2CF6"/>
    <w:rsid w:val="002A3A95"/>
    <w:rsid w:val="002B290A"/>
    <w:rsid w:val="00305CDF"/>
    <w:rsid w:val="003061DC"/>
    <w:rsid w:val="0031039B"/>
    <w:rsid w:val="00313753"/>
    <w:rsid w:val="003325E8"/>
    <w:rsid w:val="00340FC2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E24A0"/>
    <w:rsid w:val="00564B8F"/>
    <w:rsid w:val="00575F4A"/>
    <w:rsid w:val="005912BF"/>
    <w:rsid w:val="005A219C"/>
    <w:rsid w:val="005B1D58"/>
    <w:rsid w:val="005B42B8"/>
    <w:rsid w:val="005C6597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A61FD"/>
    <w:rsid w:val="006C12A7"/>
    <w:rsid w:val="006D1192"/>
    <w:rsid w:val="00714897"/>
    <w:rsid w:val="00731068"/>
    <w:rsid w:val="007312C4"/>
    <w:rsid w:val="007466F3"/>
    <w:rsid w:val="007602A1"/>
    <w:rsid w:val="007648A5"/>
    <w:rsid w:val="00767EAD"/>
    <w:rsid w:val="00795D9D"/>
    <w:rsid w:val="007A66C9"/>
    <w:rsid w:val="007F0927"/>
    <w:rsid w:val="00801987"/>
    <w:rsid w:val="00823F06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1A2B"/>
    <w:rsid w:val="00945F78"/>
    <w:rsid w:val="00992DCE"/>
    <w:rsid w:val="00994D73"/>
    <w:rsid w:val="009A07C3"/>
    <w:rsid w:val="009D713D"/>
    <w:rsid w:val="009E2DA3"/>
    <w:rsid w:val="009E7AF6"/>
    <w:rsid w:val="00A069A2"/>
    <w:rsid w:val="00A361D8"/>
    <w:rsid w:val="00A50292"/>
    <w:rsid w:val="00A6300A"/>
    <w:rsid w:val="00A7688F"/>
    <w:rsid w:val="00A804D7"/>
    <w:rsid w:val="00AA1C8B"/>
    <w:rsid w:val="00AA6498"/>
    <w:rsid w:val="00AC7581"/>
    <w:rsid w:val="00AD2735"/>
    <w:rsid w:val="00AD6219"/>
    <w:rsid w:val="00AF0096"/>
    <w:rsid w:val="00B0298F"/>
    <w:rsid w:val="00B10558"/>
    <w:rsid w:val="00B16F3D"/>
    <w:rsid w:val="00B356EF"/>
    <w:rsid w:val="00B47A60"/>
    <w:rsid w:val="00BA0110"/>
    <w:rsid w:val="00BD0C1C"/>
    <w:rsid w:val="00BF20CD"/>
    <w:rsid w:val="00BF5108"/>
    <w:rsid w:val="00C0579B"/>
    <w:rsid w:val="00C34E14"/>
    <w:rsid w:val="00C50080"/>
    <w:rsid w:val="00C649C1"/>
    <w:rsid w:val="00C657F3"/>
    <w:rsid w:val="00C6688D"/>
    <w:rsid w:val="00CD0090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A44A5"/>
    <w:rsid w:val="00DC6C55"/>
    <w:rsid w:val="00DD05C2"/>
    <w:rsid w:val="00DD2C07"/>
    <w:rsid w:val="00DE5656"/>
    <w:rsid w:val="00E0358C"/>
    <w:rsid w:val="00E14DF6"/>
    <w:rsid w:val="00E2338C"/>
    <w:rsid w:val="00E23B31"/>
    <w:rsid w:val="00E3036E"/>
    <w:rsid w:val="00E37DAA"/>
    <w:rsid w:val="00E43281"/>
    <w:rsid w:val="00EC444F"/>
    <w:rsid w:val="00ED346B"/>
    <w:rsid w:val="00EF4401"/>
    <w:rsid w:val="00EF47AB"/>
    <w:rsid w:val="00F2418B"/>
    <w:rsid w:val="00F32DE4"/>
    <w:rsid w:val="00F44D21"/>
    <w:rsid w:val="00F564AC"/>
    <w:rsid w:val="00FA307B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A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A63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05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A63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05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viewer?a=v&amp;pid=sites&amp;srcid=ZGVmYXVsdGRvbWFpbnxqYW1lc3BydWdoMjAxNnxneDo0NTg5ZmY5NGQ0YTcxNDI2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D660-2AB7-4D13-81A8-B5C10A26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2</cp:revision>
  <cp:lastPrinted>2012-10-11T19:21:00Z</cp:lastPrinted>
  <dcterms:created xsi:type="dcterms:W3CDTF">2017-03-08T20:20:00Z</dcterms:created>
  <dcterms:modified xsi:type="dcterms:W3CDTF">2017-03-08T20:20:00Z</dcterms:modified>
</cp:coreProperties>
</file>